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F06" w:rsidRDefault="00CE4F0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1pt;margin-top:9pt;width:88.65pt;height:54.25pt;z-index:251652096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1. Setting</w:t>
                  </w:r>
                </w:p>
              </w:txbxContent>
            </v:textbox>
          </v:shape>
        </w:pict>
      </w:r>
    </w:p>
    <w:p w:rsidR="00CE4F06" w:rsidRDefault="00CE4F06">
      <w:r>
        <w:rPr>
          <w:noProof/>
        </w:rPr>
        <w:pict>
          <v:shape id="Text Box 23" o:spid="_x0000_s1027" type="#_x0000_t202" style="position:absolute;margin-left:3.65pt;margin-top:4.2pt;width:243pt;height:201pt;z-index:251651072;visibility:visible" stroked="f" strokeweight=".5pt">
            <v:textbox>
              <w:txbxContent>
                <w:p w:rsidR="00CE4F06" w:rsidRDefault="00CE4F06" w:rsidP="00E93D7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E4F06" w:rsidRDefault="00CE4F06" w:rsidP="00E93D77"/>
                <w:p w:rsidR="00CE4F06" w:rsidRDefault="00CE4F06" w:rsidP="00E93D77"/>
                <w:p w:rsidR="00CE4F06" w:rsidRDefault="00CE4F06" w:rsidP="00E93D77"/>
                <w:p w:rsidR="00CE4F06" w:rsidRDefault="00CE4F06" w:rsidP="00E93D77"/>
                <w:p w:rsidR="00CE4F06" w:rsidRDefault="00CE4F06" w:rsidP="00E93D77"/>
              </w:txbxContent>
            </v:textbox>
          </v:shape>
        </w:pict>
      </w:r>
    </w:p>
    <w:p w:rsidR="00CE4F06" w:rsidRDefault="00CE4F06">
      <w:bookmarkStart w:id="0" w:name="_GoBack"/>
      <w:bookmarkEnd w:id="0"/>
      <w:r>
        <w:rPr>
          <w:noProof/>
        </w:rPr>
        <w:pict>
          <v:oval id="_x0000_s1028" style="position:absolute;margin-left:43.75pt;margin-top:7.95pt;width:167.25pt;height:161pt;z-index:251659264"/>
        </w:pict>
      </w:r>
    </w:p>
    <w:p w:rsidR="00CE4F06" w:rsidRDefault="00CE4F06"/>
    <w:p w:rsidR="00CE4F06" w:rsidRDefault="00CE4F06">
      <w:r>
        <w:rPr>
          <w:noProof/>
        </w:rPr>
        <w:pict>
          <v:shape id="_x0000_s1029" type="#_x0000_t202" style="position:absolute;margin-left:315pt;margin-top:10.55pt;width:125pt;height:129.6pt;z-index:251656192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2. Characters</w:t>
                  </w:r>
                </w:p>
              </w:txbxContent>
            </v:textbox>
          </v:shape>
        </w:pict>
      </w:r>
    </w:p>
    <w:p w:rsidR="00CE4F06" w:rsidRDefault="00CE4F06">
      <w:r>
        <w:rPr>
          <w:noProof/>
        </w:rPr>
        <w:pict>
          <v:oval id="_x0000_s1030" style="position:absolute;margin-left:272.75pt;margin-top:24.1pt;width:167.25pt;height:161pt;z-index:251660288"/>
        </w:pict>
      </w:r>
      <w:r>
        <w:rPr>
          <w:noProof/>
        </w:rPr>
        <w:pict>
          <v:shape id="Text Box 11" o:spid="_x0000_s1031" type="#_x0000_t202" style="position:absolute;margin-left:239pt;margin-top:18.1pt;width:243pt;height:201pt;z-index:251650048;visibility:visible" stroked="f" strokeweight=".5pt">
            <v:textbox>
              <w:txbxContent>
                <w:p w:rsidR="00CE4F06" w:rsidRDefault="00CE4F06">
                  <w:r>
                    <w:t xml:space="preserve">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:rsidR="00CE4F06" w:rsidRDefault="00CE4F06"/>
                <w:p w:rsidR="00CE4F06" w:rsidRDefault="00CE4F06"/>
                <w:p w:rsidR="00CE4F06" w:rsidRDefault="00CE4F06"/>
                <w:p w:rsidR="00CE4F06" w:rsidRDefault="00CE4F06"/>
                <w:p w:rsidR="00CE4F06" w:rsidRDefault="00CE4F06"/>
              </w:txbxContent>
            </v:textbox>
          </v:shape>
        </w:pict>
      </w:r>
    </w:p>
    <w:p w:rsidR="00CE4F06" w:rsidRDefault="00CE4F06"/>
    <w:p w:rsidR="00CE4F06" w:rsidRDefault="00CE4F06"/>
    <w:p w:rsidR="00CE4F06" w:rsidRDefault="00CE4F06"/>
    <w:p w:rsidR="00CE4F06" w:rsidRDefault="00CE4F06"/>
    <w:p w:rsidR="00CE4F06" w:rsidRDefault="00CE4F06"/>
    <w:p w:rsidR="00CE4F06" w:rsidRDefault="00CE4F06">
      <w:r>
        <w:rPr>
          <w:noProof/>
        </w:rPr>
        <w:pict>
          <v:shape id="_x0000_s1032" type="#_x0000_t202" style="position:absolute;margin-left:4in;margin-top:105pt;width:135pt;height:35.7pt;z-index:251655168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4. Starting Event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3" style="position:absolute;margin-left:0;margin-top:55.35pt;width:167.25pt;height:161pt;z-index:251661312"/>
        </w:pict>
      </w:r>
      <w:r>
        <w:rPr>
          <w:noProof/>
        </w:rPr>
        <w:pict>
          <v:shape id="_x0000_s1034" type="#_x0000_t202" style="position:absolute;margin-left:36pt;margin-top:10.35pt;width:93pt;height:35.7pt;z-index:251653120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 Conflict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5" style="position:absolute;margin-left:265.4pt;margin-top:152.3pt;width:167.25pt;height:161pt;z-index:251662336"/>
        </w:pict>
      </w:r>
      <w:r>
        <w:br w:type="page"/>
      </w:r>
    </w:p>
    <w:p w:rsidR="00CE4F06" w:rsidRDefault="00CE4F06">
      <w:r>
        <w:rPr>
          <w:noProof/>
        </w:rPr>
        <w:pict>
          <v:oval id="_x0000_s1036" style="position:absolute;margin-left:0;margin-top:448.5pt;width:167.25pt;height:161pt;z-index:251663360"/>
        </w:pict>
      </w:r>
      <w:r>
        <w:rPr>
          <w:noProof/>
        </w:rPr>
        <w:pict>
          <v:shape id="_x0000_s1037" type="#_x0000_t202" style="position:absolute;margin-left:36pt;margin-top:394.5pt;width:82pt;height:54.25pt;z-index:251657216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6. Climax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8" style="position:absolute;margin-left:279pt;margin-top:448.5pt;width:167.25pt;height:161pt;z-index:251664384"/>
        </w:pict>
      </w:r>
      <w:r>
        <w:rPr>
          <w:noProof/>
        </w:rPr>
        <w:pict>
          <v:shape id="_x0000_s1039" type="#_x0000_t202" style="position:absolute;margin-left:315pt;margin-top:394.5pt;width:91pt;height:54.25pt;z-index:251658240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7. Ending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40" style="position:absolute;margin-left:99pt;margin-top:70.5pt;width:279pt;height:262.7pt;z-index:251665408"/>
        </w:pict>
      </w:r>
      <w:r>
        <w:rPr>
          <w:noProof/>
        </w:rPr>
        <w:pict>
          <v:shape id="_x0000_s1041" type="#_x0000_t202" style="position:absolute;margin-left:171pt;margin-top:16.5pt;width:126pt;height:54.25pt;z-index:251654144;visibility:visible" stroked="f">
            <v:textbox style="mso-fit-shape-to-text:t">
              <w:txbxContent>
                <w:p w:rsidR="00CE4F06" w:rsidRPr="00CB119B" w:rsidRDefault="00CE4F0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5.  Key Events</w:t>
                  </w:r>
                </w:p>
              </w:txbxContent>
            </v:textbox>
          </v:shape>
        </w:pict>
      </w:r>
    </w:p>
    <w:sectPr w:rsidR="00CE4F06" w:rsidSect="00CB03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06" w:rsidRDefault="00CE4F06" w:rsidP="004E4205">
      <w:pPr>
        <w:spacing w:after="0" w:line="240" w:lineRule="auto"/>
      </w:pPr>
      <w:r>
        <w:separator/>
      </w:r>
    </w:p>
  </w:endnote>
  <w:endnote w:type="continuationSeparator" w:id="0">
    <w:p w:rsidR="00CE4F06" w:rsidRDefault="00CE4F06" w:rsidP="004E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06" w:rsidRDefault="00CE4F06" w:rsidP="004E4205">
      <w:pPr>
        <w:spacing w:after="0" w:line="240" w:lineRule="auto"/>
      </w:pPr>
      <w:r>
        <w:separator/>
      </w:r>
    </w:p>
  </w:footnote>
  <w:footnote w:type="continuationSeparator" w:id="0">
    <w:p w:rsidR="00CE4F06" w:rsidRDefault="00CE4F06" w:rsidP="004E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F06" w:rsidRDefault="00CE4F06" w:rsidP="00CB119B">
    <w:pPr>
      <w:pStyle w:val="Header"/>
      <w:jc w:val="center"/>
    </w:pPr>
    <w:r>
      <w:t>God’s Story Handout</w:t>
    </w:r>
  </w:p>
  <w:p w:rsidR="00CE4F06" w:rsidRDefault="00CE4F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205"/>
    <w:rsid w:val="00022BFD"/>
    <w:rsid w:val="001076EF"/>
    <w:rsid w:val="001E04DD"/>
    <w:rsid w:val="00376BA8"/>
    <w:rsid w:val="00470F4F"/>
    <w:rsid w:val="004E4205"/>
    <w:rsid w:val="00621F28"/>
    <w:rsid w:val="00743E34"/>
    <w:rsid w:val="00945727"/>
    <w:rsid w:val="009F4552"/>
    <w:rsid w:val="00AC09AD"/>
    <w:rsid w:val="00CB0313"/>
    <w:rsid w:val="00CB119B"/>
    <w:rsid w:val="00CD3FE7"/>
    <w:rsid w:val="00CE4F06"/>
    <w:rsid w:val="00DE6F22"/>
    <w:rsid w:val="00E93D77"/>
    <w:rsid w:val="00FD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velope address" w:unhideWhenUsed="0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77"/>
    <w:pPr>
      <w:spacing w:after="200" w:line="276" w:lineRule="auto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470F4F"/>
    <w:pPr>
      <w:spacing w:after="0" w:line="240" w:lineRule="auto"/>
    </w:pPr>
    <w:rPr>
      <w:rFonts w:eastAsia="Times New Roman"/>
    </w:rPr>
  </w:style>
  <w:style w:type="paragraph" w:styleId="EnvelopeAddress">
    <w:name w:val="envelope address"/>
    <w:basedOn w:val="Normal"/>
    <w:uiPriority w:val="99"/>
    <w:semiHidden/>
    <w:rsid w:val="00470F4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4E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05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rsid w:val="004E4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05"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4E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Hallock</dc:creator>
  <cp:keywords/>
  <dc:description/>
  <cp:lastModifiedBy>Kirk Weaver</cp:lastModifiedBy>
  <cp:revision>3</cp:revision>
  <dcterms:created xsi:type="dcterms:W3CDTF">2012-02-22T19:24:00Z</dcterms:created>
  <dcterms:modified xsi:type="dcterms:W3CDTF">2012-02-24T22:11:00Z</dcterms:modified>
</cp:coreProperties>
</file>